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676" w:rsidRDefault="00E84676" w:rsidP="00E84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DOMANDA DI AMMISSIONE A SOCIO</w:t>
      </w:r>
    </w:p>
    <w:p w:rsidR="00E84676" w:rsidRDefault="00E84676" w:rsidP="00E84676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</w:p>
    <w:p w:rsidR="00E84676" w:rsidRDefault="00E84676" w:rsidP="00E84676">
      <w:pPr>
        <w:tabs>
          <w:tab w:val="left" w:pos="567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Spett.le Consiglio Direttivo</w:t>
      </w:r>
    </w:p>
    <w:p w:rsidR="00E84676" w:rsidRPr="00247F18" w:rsidRDefault="00E84676" w:rsidP="00E84676">
      <w:pPr>
        <w:tabs>
          <w:tab w:val="left" w:pos="567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247F18">
        <w:rPr>
          <w:rFonts w:ascii="Tahoma" w:hAnsi="Tahoma" w:cs="Tahoma"/>
          <w:b/>
          <w:bCs/>
          <w:sz w:val="18"/>
          <w:szCs w:val="18"/>
        </w:rPr>
        <w:t xml:space="preserve">A.S.D. Pesaro </w:t>
      </w:r>
      <w:proofErr w:type="spellStart"/>
      <w:r w:rsidRPr="00247F18">
        <w:rPr>
          <w:rFonts w:ascii="Tahoma" w:hAnsi="Tahoma" w:cs="Tahoma"/>
          <w:b/>
          <w:bCs/>
          <w:sz w:val="18"/>
          <w:szCs w:val="18"/>
        </w:rPr>
        <w:t>Kite</w:t>
      </w:r>
      <w:proofErr w:type="spellEnd"/>
      <w:r w:rsidRPr="00247F18">
        <w:rPr>
          <w:rFonts w:ascii="Tahoma" w:hAnsi="Tahoma" w:cs="Tahoma"/>
          <w:b/>
          <w:bCs/>
          <w:sz w:val="18"/>
          <w:szCs w:val="18"/>
        </w:rPr>
        <w:t xml:space="preserve"> And Surfing </w:t>
      </w:r>
      <w:proofErr w:type="spellStart"/>
      <w:r w:rsidRPr="00247F18">
        <w:rPr>
          <w:rFonts w:ascii="Tahoma" w:hAnsi="Tahoma" w:cs="Tahoma"/>
          <w:b/>
          <w:bCs/>
          <w:sz w:val="18"/>
          <w:szCs w:val="18"/>
        </w:rPr>
        <w:t>Association</w:t>
      </w:r>
      <w:proofErr w:type="spellEnd"/>
    </w:p>
    <w:p w:rsidR="00E84676" w:rsidRDefault="00E84676" w:rsidP="00E84676">
      <w:pPr>
        <w:tabs>
          <w:tab w:val="left" w:pos="567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E8467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Via </w:t>
      </w:r>
      <w:r>
        <w:rPr>
          <w:rFonts w:ascii="Tahoma" w:hAnsi="Tahoma" w:cs="Tahoma"/>
          <w:sz w:val="18"/>
          <w:szCs w:val="18"/>
        </w:rPr>
        <w:t>Togliatti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21</w:t>
      </w:r>
    </w:p>
    <w:p w:rsidR="00E84676" w:rsidRDefault="00E84676" w:rsidP="00E84676">
      <w:pPr>
        <w:tabs>
          <w:tab w:val="left" w:pos="567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61121 PESARO</w:t>
      </w:r>
    </w:p>
    <w:p w:rsidR="00E84676" w:rsidRDefault="00E84676" w:rsidP="00E84676">
      <w:pPr>
        <w:tabs>
          <w:tab w:val="left" w:pos="567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84676" w:rsidRPr="00E84676" w:rsidRDefault="00E84676" w:rsidP="00E84676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DOMANDA DI AMMISSIONE COME MEMBRO DELL’</w:t>
      </w:r>
      <w:r>
        <w:rPr>
          <w:rFonts w:ascii="Tahoma" w:hAnsi="Tahoma" w:cs="Tahoma"/>
          <w:b/>
          <w:bCs/>
          <w:sz w:val="18"/>
          <w:szCs w:val="18"/>
        </w:rPr>
        <w:t xml:space="preserve">A.S.D. “PESARO KITE AND SURFING ASSOCIATION” </w:t>
      </w:r>
      <w:r>
        <w:rPr>
          <w:rFonts w:ascii="Tahoma" w:hAnsi="Tahoma" w:cs="Tahoma"/>
          <w:sz w:val="18"/>
          <w:szCs w:val="18"/>
        </w:rPr>
        <w:t xml:space="preserve">CON SEDE IN PESARO, VIA </w:t>
      </w:r>
      <w:r>
        <w:rPr>
          <w:rFonts w:ascii="Tahoma" w:hAnsi="Tahoma" w:cs="Tahoma"/>
          <w:sz w:val="18"/>
          <w:szCs w:val="18"/>
        </w:rPr>
        <w:t>TOGLIATTI, 21</w:t>
      </w:r>
    </w:p>
    <w:p w:rsidR="00E84676" w:rsidRDefault="00E84676" w:rsidP="00E84676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sottoscritto/a____________________________, nato/a </w:t>
      </w:r>
      <w:proofErr w:type="spellStart"/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>___________________ il__________ C.F._________________</w:t>
      </w:r>
    </w:p>
    <w:p w:rsidR="00E84676" w:rsidRDefault="00E84676" w:rsidP="00E84676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Residente in ___________________ Via_________________________________ n°_____ CAP____________ Provincia______ </w:t>
      </w:r>
    </w:p>
    <w:p w:rsidR="00E84676" w:rsidRDefault="00E84676" w:rsidP="00E84676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Tel</w:t>
      </w:r>
      <w:proofErr w:type="spellEnd"/>
      <w:r>
        <w:rPr>
          <w:rFonts w:ascii="Tahoma" w:hAnsi="Tahoma" w:cs="Tahoma"/>
          <w:sz w:val="18"/>
          <w:szCs w:val="18"/>
        </w:rPr>
        <w:t>_____________ Cell___________________ E-mail________________________________ Professione_________________</w:t>
      </w:r>
    </w:p>
    <w:p w:rsidR="00E84676" w:rsidRDefault="00E84676" w:rsidP="00E84676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Chiede a questo </w:t>
      </w:r>
      <w:proofErr w:type="gramStart"/>
      <w:r>
        <w:rPr>
          <w:rFonts w:ascii="Tahoma" w:hAnsi="Tahoma" w:cs="Tahoma"/>
          <w:sz w:val="18"/>
          <w:szCs w:val="18"/>
        </w:rPr>
        <w:t>spett.le</w:t>
      </w:r>
      <w:proofErr w:type="gramEnd"/>
      <w:r>
        <w:rPr>
          <w:rFonts w:ascii="Tahoma" w:hAnsi="Tahoma" w:cs="Tahoma"/>
          <w:sz w:val="18"/>
          <w:szCs w:val="18"/>
        </w:rPr>
        <w:t xml:space="preserve"> Consiglio Direttivo di essere ammesso quale socio ATLETA/SOSTENITORE dell’Associazione.</w:t>
      </w:r>
    </w:p>
    <w:p w:rsidR="00E84676" w:rsidRDefault="00E84676" w:rsidP="00E84676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sottoscritto dichiara di conoscere ed accettare integralmente lo statuto sociale ed i regolamenti interni e si impegna a rispettare le disposizioni in essi previste e le delibere degli organi sociali.</w:t>
      </w:r>
    </w:p>
    <w:p w:rsidR="00E84676" w:rsidRDefault="00E84676" w:rsidP="00E84676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Luogo___________________, Data_____________</w:t>
      </w:r>
    </w:p>
    <w:p w:rsidR="00E84676" w:rsidRDefault="00E84676" w:rsidP="00E84676">
      <w:pPr>
        <w:spacing w:line="480" w:lineRule="auto"/>
        <w:jc w:val="right"/>
        <w:rPr>
          <w:rFonts w:ascii="Tahoma" w:hAnsi="Tahoma" w:cs="Tahoma"/>
          <w:sz w:val="18"/>
          <w:szCs w:val="18"/>
        </w:rPr>
      </w:pPr>
    </w:p>
    <w:p w:rsidR="00E84676" w:rsidRDefault="00E84676" w:rsidP="00E84676">
      <w:pPr>
        <w:spacing w:line="48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 ________________________________________</w:t>
      </w:r>
    </w:p>
    <w:p w:rsidR="00E84676" w:rsidRDefault="00E84676" w:rsidP="00E8467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E84676" w:rsidRDefault="00E84676" w:rsidP="00E8467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Firma del Genitore ___________________________________</w:t>
      </w:r>
    </w:p>
    <w:p w:rsidR="00E84676" w:rsidRDefault="00E84676" w:rsidP="00E8467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(nel caso di domanda presentata da soggetto minorenne)</w:t>
      </w:r>
    </w:p>
    <w:p w:rsidR="00E84676" w:rsidRDefault="00E84676" w:rsidP="00E84676">
      <w:pPr>
        <w:jc w:val="both"/>
        <w:rPr>
          <w:rFonts w:ascii="Tahoma" w:hAnsi="Tahoma" w:cs="Tahoma"/>
          <w:sz w:val="16"/>
          <w:szCs w:val="16"/>
        </w:rPr>
      </w:pPr>
    </w:p>
    <w:p w:rsidR="00E84676" w:rsidRDefault="00E84676" w:rsidP="00E84676">
      <w:pPr>
        <w:jc w:val="both"/>
        <w:rPr>
          <w:rFonts w:ascii="Tahoma" w:hAnsi="Tahoma" w:cs="Tahoma"/>
          <w:sz w:val="16"/>
          <w:szCs w:val="16"/>
        </w:rPr>
      </w:pPr>
    </w:p>
    <w:p w:rsidR="00E84676" w:rsidRDefault="00E84676" w:rsidP="00E8467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Ricevuta l’informativa sull’utilizzazione dei miei dati personali ai sensi dell’art. 13 del Decreto Legislativo n. 196/2003 acconsento, ai sensi dell'art. 23 di predetto decreto, al loro trattamento nella misura necessaria per il perseguimento degli scopi statutari.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8067D0" w:rsidRPr="00247F18" w:rsidRDefault="00E84676" w:rsidP="00247F1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Dichiaro inoltre di avere avuto conoscenza che i dati medesimi rientrano nel novero dei dati “sensibili” di cui all'art. 26 del Decreto Legislativo n. 196/2003, vale a dire i dati “</w:t>
      </w:r>
      <w:r>
        <w:rPr>
          <w:rFonts w:ascii="Tahoma" w:hAnsi="Tahoma" w:cs="Tahoma"/>
          <w:i/>
          <w:iCs/>
          <w:sz w:val="16"/>
          <w:szCs w:val="16"/>
        </w:rPr>
        <w:t>idonei a rivelare l'origine razziale ed etnica, le convinzioni religiose, filosofiche o di altro genere, le opinioni politiche, l'adesione ai partiti, sindacati, associazioni od organizzazioni a carattere religioso, filosofico, politico o sindacale, nonché i dati personali idonei a rivelare lo stato di salute e la vita sessuale</w:t>
      </w:r>
      <w:r>
        <w:rPr>
          <w:rFonts w:ascii="Tahoma" w:hAnsi="Tahoma" w:cs="Tahoma"/>
          <w:sz w:val="16"/>
          <w:szCs w:val="16"/>
        </w:rPr>
        <w:t>”.</w:t>
      </w:r>
    </w:p>
    <w:sectPr w:rsidR="008067D0" w:rsidRPr="00247F18" w:rsidSect="00951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-33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3849" w:rsidRDefault="00F03849" w:rsidP="008B43CE">
      <w:r>
        <w:separator/>
      </w:r>
    </w:p>
  </w:endnote>
  <w:endnote w:type="continuationSeparator" w:id="0">
    <w:p w:rsidR="00F03849" w:rsidRDefault="00F03849" w:rsidP="008B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93E" w:rsidRDefault="009519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3CE" w:rsidRDefault="0095193E" w:rsidP="008B43CE">
    <w:pPr>
      <w:pStyle w:val="Pidipagina"/>
      <w:ind w:left="-1134"/>
    </w:pPr>
    <w:r>
      <w:rPr>
        <w:noProof/>
      </w:rPr>
      <w:drawing>
        <wp:inline distT="0" distB="0" distL="0" distR="0">
          <wp:extent cx="7556500" cy="1561980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̀dipagin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863" cy="157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93E" w:rsidRDefault="009519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3849" w:rsidRDefault="00F03849" w:rsidP="008B43CE">
      <w:r>
        <w:separator/>
      </w:r>
    </w:p>
  </w:footnote>
  <w:footnote w:type="continuationSeparator" w:id="0">
    <w:p w:rsidR="00F03849" w:rsidRDefault="00F03849" w:rsidP="008B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93E" w:rsidRDefault="009519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3CE" w:rsidRDefault="0095193E" w:rsidP="0095193E">
    <w:pPr>
      <w:pStyle w:val="Intestazione"/>
      <w:ind w:left="-1134"/>
    </w:pPr>
    <w:r>
      <w:rPr>
        <w:noProof/>
      </w:rPr>
      <w:drawing>
        <wp:inline distT="0" distB="0" distL="0" distR="0">
          <wp:extent cx="7557014" cy="2171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10" cy="2176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93E" w:rsidRDefault="009519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76"/>
    <w:rsid w:val="0012767E"/>
    <w:rsid w:val="00247F18"/>
    <w:rsid w:val="008067D0"/>
    <w:rsid w:val="008B43CE"/>
    <w:rsid w:val="00932A47"/>
    <w:rsid w:val="0095193E"/>
    <w:rsid w:val="00C72D6A"/>
    <w:rsid w:val="00CA58A6"/>
    <w:rsid w:val="00DC2C6C"/>
    <w:rsid w:val="00E84676"/>
    <w:rsid w:val="00E91224"/>
    <w:rsid w:val="00F0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8F03"/>
  <w15:chartTrackingRefBased/>
  <w15:docId w15:val="{D8080933-F699-5B4B-924E-C0880179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67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43C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3CE"/>
  </w:style>
  <w:style w:type="paragraph" w:styleId="Pidipagina">
    <w:name w:val="footer"/>
    <w:basedOn w:val="Normale"/>
    <w:link w:val="PidipaginaCarattere"/>
    <w:uiPriority w:val="99"/>
    <w:unhideWhenUsed/>
    <w:rsid w:val="008B43C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a/Library/Group%20Containers/UBF8T346G9.Office/User%20Content.localized/Templates.localized/PKSA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PKSA_Carta_Intestata.dotx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Pierantoni</dc:creator>
  <cp:keywords/>
  <dc:description/>
  <cp:lastModifiedBy>Andrea Pierantoni</cp:lastModifiedBy>
  <cp:revision>1</cp:revision>
  <dcterms:created xsi:type="dcterms:W3CDTF">2020-05-27T16:13:00Z</dcterms:created>
  <dcterms:modified xsi:type="dcterms:W3CDTF">2020-05-28T08:39:00Z</dcterms:modified>
</cp:coreProperties>
</file>